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C" w:rsidRDefault="00792F8C" w:rsidP="00792F8C"/>
    <w:p w:rsidR="00792F8C" w:rsidRDefault="00096429" w:rsidP="00792F8C">
      <w:pPr>
        <w:pBdr>
          <w:bottom w:val="single" w:sz="4" w:space="1" w:color="auto"/>
        </w:pBdr>
        <w:tabs>
          <w:tab w:val="left" w:pos="2370"/>
          <w:tab w:val="center" w:pos="4536"/>
        </w:tabs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ab/>
      </w:r>
      <w:r w:rsidR="00BD5F0E">
        <w:rPr>
          <w:color w:val="1F497D"/>
          <w:sz w:val="40"/>
          <w:szCs w:val="40"/>
        </w:rPr>
        <w:t>Agenda vergadering 10</w:t>
      </w:r>
    </w:p>
    <w:p w:rsidR="00BD5F0E" w:rsidRPr="00276077" w:rsidRDefault="00BD5F0E" w:rsidP="00BD5F0E">
      <w:pPr>
        <w:pStyle w:val="Lijstalinea"/>
        <w:ind w:left="0"/>
        <w:rPr>
          <w:rFonts w:ascii="Cambria" w:eastAsia="Times New Roman" w:hAnsi="Cambria"/>
          <w:b/>
          <w:bCs/>
          <w:color w:val="4F81BD"/>
        </w:rPr>
      </w:pPr>
      <w:r w:rsidRPr="00276077">
        <w:rPr>
          <w:rFonts w:ascii="Cambria" w:eastAsia="Times New Roman" w:hAnsi="Cambria"/>
          <w:b/>
          <w:bCs/>
          <w:color w:val="4F81BD"/>
        </w:rPr>
        <w:t>Agenda opmaken voor de volgende vergadering</w:t>
      </w:r>
    </w:p>
    <w:p w:rsidR="00BD5F0E" w:rsidRDefault="00BD5F0E" w:rsidP="00BD5F0E">
      <w:pPr>
        <w:spacing w:after="0"/>
        <w:rPr>
          <w:color w:val="4F81BD"/>
        </w:rPr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Samenvatting vorige vergadering</w:t>
      </w:r>
    </w:p>
    <w:p w:rsidR="00BD5F0E" w:rsidRDefault="00BD5F0E" w:rsidP="00BD5F0E">
      <w:pPr>
        <w:pStyle w:val="Lijstalinea"/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Verslag goedkeuren</w:t>
      </w:r>
    </w:p>
    <w:p w:rsidR="00BD5F0E" w:rsidRDefault="00BD5F0E" w:rsidP="00BD5F0E">
      <w:pPr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Iedereen stelt zijn inhoudstafel voor</w:t>
      </w:r>
    </w:p>
    <w:p w:rsidR="00BD5F0E" w:rsidRDefault="00BD5F0E" w:rsidP="00BD5F0E">
      <w:pPr>
        <w:pStyle w:val="Lijstalinea"/>
        <w:spacing w:after="0"/>
      </w:pPr>
      <w:r>
        <w:t>Hierbij kunnen we dan een gezamenlijke inhoudstafel opmaken.</w:t>
      </w:r>
    </w:p>
    <w:p w:rsidR="00BD5F0E" w:rsidRDefault="00BD5F0E" w:rsidP="00BD5F0E">
      <w:pPr>
        <w:pStyle w:val="Lijstalinea"/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 xml:space="preserve">Indien tijd </w:t>
      </w:r>
      <w:r>
        <w:sym w:font="Wingdings" w:char="F0E8"/>
      </w:r>
      <w:r>
        <w:t xml:space="preserve"> verder informatie zoeken in de bibliotheek</w:t>
      </w:r>
    </w:p>
    <w:p w:rsidR="00BD5F0E" w:rsidRDefault="00BD5F0E" w:rsidP="00BD5F0E">
      <w:pPr>
        <w:pStyle w:val="Lijstalinea"/>
        <w:spacing w:after="0"/>
      </w:pPr>
      <w:r>
        <w:t>Concreet afspreken hoe we het verder zullen aanpakken.</w:t>
      </w:r>
    </w:p>
    <w:p w:rsidR="00BD5F0E" w:rsidRDefault="00BD5F0E" w:rsidP="00BD5F0E">
      <w:pPr>
        <w:pStyle w:val="Lijstalinea"/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Varia</w:t>
      </w:r>
    </w:p>
    <w:p w:rsidR="00BD5F0E" w:rsidRDefault="00BD5F0E" w:rsidP="00BD5F0E">
      <w:pPr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Takenlijst opmaken</w:t>
      </w:r>
    </w:p>
    <w:p w:rsidR="00BD5F0E" w:rsidRDefault="00BD5F0E" w:rsidP="00BD5F0E">
      <w:pPr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Evaluatie van de vergadering</w:t>
      </w:r>
    </w:p>
    <w:p w:rsidR="00BD5F0E" w:rsidRDefault="00BD5F0E" w:rsidP="00BD5F0E">
      <w:pPr>
        <w:spacing w:after="0"/>
      </w:pPr>
    </w:p>
    <w:p w:rsidR="00BD5F0E" w:rsidRPr="0060544D" w:rsidRDefault="00BD5F0E" w:rsidP="00BD5F0E">
      <w:pPr>
        <w:pStyle w:val="Lijstalinea"/>
        <w:numPr>
          <w:ilvl w:val="0"/>
          <w:numId w:val="3"/>
        </w:numPr>
        <w:spacing w:after="0"/>
      </w:pPr>
      <w:r>
        <w:t>Agenda opmaken voor de volgende vergadering</w:t>
      </w:r>
    </w:p>
    <w:p w:rsidR="00241FA7" w:rsidRPr="00BD5F0E" w:rsidRDefault="00241FA7" w:rsidP="00BD5F0E">
      <w:pPr>
        <w:spacing w:after="0"/>
        <w:rPr>
          <w:color w:val="4F81BD"/>
        </w:rPr>
      </w:pPr>
    </w:p>
    <w:sectPr w:rsidR="00241FA7" w:rsidRPr="00BD5F0E" w:rsidSect="00717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54" w:rsidRDefault="001A4854" w:rsidP="00096429">
      <w:pPr>
        <w:spacing w:after="0" w:line="240" w:lineRule="auto"/>
      </w:pPr>
      <w:r>
        <w:separator/>
      </w:r>
    </w:p>
  </w:endnote>
  <w:endnote w:type="continuationSeparator" w:id="0">
    <w:p w:rsidR="001A4854" w:rsidRDefault="001A4854" w:rsidP="000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5B" w:rsidRDefault="00E22550">
    <w:pPr>
      <w:pStyle w:val="Voettekst"/>
    </w:pPr>
    <w:r w:rsidRPr="00E22550">
      <w:rPr>
        <w:lang w:val="nl-NL" w:eastAsia="zh-TW"/>
      </w:rPr>
      <w:pict>
        <v:rect id="_x0000_s1025" style="position:absolute;margin-left:537.6pt;margin-top:798.9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:rsidR="00717F5B" w:rsidRPr="00792F8C" w:rsidRDefault="00E22550" w:rsidP="00792F8C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  <w:lang w:val="nl-NL"/>
                  </w:rPr>
                </w:pPr>
                <w:r>
                  <w:rPr>
                    <w:lang w:val="nl-NL"/>
                  </w:rPr>
                  <w:fldChar w:fldCharType="begin"/>
                </w:r>
                <w:r w:rsidR="00717F5B">
                  <w:rPr>
                    <w:lang w:val="nl-NL"/>
                  </w:rPr>
                  <w:instrText xml:space="preserve"> PAGE   \* MERGEFORMAT </w:instrText>
                </w:r>
                <w:r>
                  <w:rPr>
                    <w:lang w:val="nl-NL"/>
                  </w:rPr>
                  <w:fldChar w:fldCharType="separate"/>
                </w:r>
                <w:r w:rsidR="00843E4A" w:rsidRPr="00843E4A">
                  <w:rPr>
                    <w:noProof/>
                    <w:color w:val="C0504D"/>
                  </w:rPr>
                  <w:t>1</w:t>
                </w:r>
                <w:r>
                  <w:rPr>
                    <w:lang w:val="nl-NL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54" w:rsidRDefault="001A4854" w:rsidP="00096429">
      <w:pPr>
        <w:spacing w:after="0" w:line="240" w:lineRule="auto"/>
      </w:pPr>
      <w:r>
        <w:separator/>
      </w:r>
    </w:p>
  </w:footnote>
  <w:footnote w:type="continuationSeparator" w:id="0">
    <w:p w:rsidR="001A4854" w:rsidRDefault="001A4854" w:rsidP="000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5B" w:rsidRDefault="00717F5B" w:rsidP="00792F8C">
    <w:pPr>
      <w:pStyle w:val="Koptekst"/>
      <w:tabs>
        <w:tab w:val="clear" w:pos="9072"/>
      </w:tabs>
    </w:pPr>
    <w:r>
      <w:t>Casusgroep g</w:t>
    </w:r>
    <w:r w:rsidR="00792F8C">
      <w:tab/>
    </w:r>
    <w:r>
      <w:t>d</w:t>
    </w:r>
    <w:r w:rsidR="00BD5F0E">
      <w:t>onderdag 2010-10-21</w:t>
    </w:r>
    <w:r w:rsidR="00096429">
      <w:tab/>
    </w:r>
    <w:r w:rsidR="00096429">
      <w:tab/>
    </w:r>
    <w:r w:rsidR="00096429">
      <w:tab/>
    </w:r>
    <w:r w:rsidR="00096429">
      <w:tab/>
    </w:r>
    <w:r w:rsidR="00792F8C">
      <w:t xml:space="preserve"> </w:t>
    </w:r>
    <w:r>
      <w:t>1BaMV</w:t>
    </w:r>
  </w:p>
  <w:p w:rsidR="00717F5B" w:rsidRDefault="00BD5F0E">
    <w:pPr>
      <w:pStyle w:val="Koptekst"/>
    </w:pPr>
    <w:r>
      <w:tab/>
      <w:t>12u45 – 16</w:t>
    </w:r>
    <w:r w:rsidR="00096429">
      <w:t>u00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A42"/>
    <w:multiLevelType w:val="hybridMultilevel"/>
    <w:tmpl w:val="DB2E18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6FDE"/>
    <w:multiLevelType w:val="hybridMultilevel"/>
    <w:tmpl w:val="4AAABB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60ED"/>
    <w:multiLevelType w:val="hybridMultilevel"/>
    <w:tmpl w:val="B35084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4641"/>
    <w:rsid w:val="00096429"/>
    <w:rsid w:val="001A4854"/>
    <w:rsid w:val="00241FA7"/>
    <w:rsid w:val="004C000F"/>
    <w:rsid w:val="00534641"/>
    <w:rsid w:val="006C1E90"/>
    <w:rsid w:val="00717F5B"/>
    <w:rsid w:val="00792F8C"/>
    <w:rsid w:val="00843E4A"/>
    <w:rsid w:val="00B06126"/>
    <w:rsid w:val="00BD5F0E"/>
    <w:rsid w:val="00E2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F8C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2F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92F8C"/>
    <w:rPr>
      <w:rFonts w:ascii="Cambria" w:eastAsia="Times New Roman" w:hAnsi="Cambria" w:cs="Times New Roman"/>
      <w:b/>
      <w:bCs/>
      <w:color w:val="4F81BD"/>
    </w:rPr>
  </w:style>
  <w:style w:type="paragraph" w:styleId="Koptekst">
    <w:name w:val="header"/>
    <w:basedOn w:val="Standaard"/>
    <w:link w:val="KoptekstChar"/>
    <w:uiPriority w:val="99"/>
    <w:semiHidden/>
    <w:unhideWhenUsed/>
    <w:rsid w:val="0079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2F8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9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2F8C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92F8C"/>
    <w:pPr>
      <w:ind w:left="720"/>
      <w:contextualSpacing/>
    </w:pPr>
  </w:style>
  <w:style w:type="table" w:styleId="Tabelraster">
    <w:name w:val="Table Grid"/>
    <w:basedOn w:val="Standaardtabel"/>
    <w:uiPriority w:val="59"/>
    <w:rsid w:val="00792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Desktop\IPSOC\Casuswerk\PGG_verslag101019-8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PGG_verslag101019-8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Bram</cp:lastModifiedBy>
  <cp:revision>2</cp:revision>
  <cp:lastPrinted>2010-10-21T03:54:00Z</cp:lastPrinted>
  <dcterms:created xsi:type="dcterms:W3CDTF">2010-10-21T03:55:00Z</dcterms:created>
  <dcterms:modified xsi:type="dcterms:W3CDTF">2010-10-21T03:55:00Z</dcterms:modified>
</cp:coreProperties>
</file>