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C" w:rsidRDefault="00792F8C" w:rsidP="00792F8C"/>
    <w:p w:rsidR="00792F8C" w:rsidRDefault="00096429" w:rsidP="00792F8C">
      <w:pPr>
        <w:pBdr>
          <w:bottom w:val="single" w:sz="4" w:space="1" w:color="auto"/>
        </w:pBdr>
        <w:tabs>
          <w:tab w:val="left" w:pos="2370"/>
          <w:tab w:val="center" w:pos="4536"/>
        </w:tabs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ab/>
      </w:r>
      <w:r w:rsidR="00396DF8">
        <w:rPr>
          <w:color w:val="1F497D"/>
          <w:sz w:val="40"/>
          <w:szCs w:val="40"/>
        </w:rPr>
        <w:t>Agenda vergadering 11</w:t>
      </w:r>
    </w:p>
    <w:p w:rsidR="00BD5F0E" w:rsidRPr="00276077" w:rsidRDefault="00BD5F0E" w:rsidP="00BD5F0E">
      <w:pPr>
        <w:pStyle w:val="Lijstalinea"/>
        <w:ind w:left="0"/>
        <w:rPr>
          <w:rFonts w:ascii="Cambria" w:eastAsia="Times New Roman" w:hAnsi="Cambria"/>
          <w:b/>
          <w:bCs/>
          <w:color w:val="4F81BD"/>
        </w:rPr>
      </w:pPr>
      <w:r w:rsidRPr="00276077">
        <w:rPr>
          <w:rFonts w:ascii="Cambria" w:eastAsia="Times New Roman" w:hAnsi="Cambria"/>
          <w:b/>
          <w:bCs/>
          <w:color w:val="4F81BD"/>
        </w:rPr>
        <w:t>Agenda opmaken voor de volgende vergadering</w:t>
      </w:r>
    </w:p>
    <w:p w:rsidR="00BD5F0E" w:rsidRDefault="00BD5F0E" w:rsidP="00BD5F0E">
      <w:pPr>
        <w:spacing w:after="0"/>
        <w:rPr>
          <w:color w:val="4F81BD"/>
        </w:rPr>
      </w:pPr>
    </w:p>
    <w:p w:rsidR="00BD5F0E" w:rsidRDefault="00BD5F0E" w:rsidP="00BD5F0E">
      <w:pPr>
        <w:pStyle w:val="Lijstalinea"/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Verslag goedkeuren</w:t>
      </w:r>
    </w:p>
    <w:p w:rsidR="00BD5F0E" w:rsidRDefault="00BD5F0E" w:rsidP="00BD5F0E">
      <w:pPr>
        <w:spacing w:after="0"/>
      </w:pPr>
    </w:p>
    <w:p w:rsidR="00BD5F0E" w:rsidRDefault="00396DF8" w:rsidP="00396DF8">
      <w:pPr>
        <w:pStyle w:val="Lijstalinea"/>
        <w:numPr>
          <w:ilvl w:val="0"/>
          <w:numId w:val="3"/>
        </w:numPr>
        <w:spacing w:after="0"/>
      </w:pPr>
      <w:r>
        <w:t>Normaal heeft iedereen z’n definities meegebracht, nu leggen we deze samen met de rest van je groepje om een algemene definitie te bekomen als dit nog niet gebeurd is.</w:t>
      </w:r>
    </w:p>
    <w:p w:rsidR="00BD5F0E" w:rsidRDefault="00BD5F0E" w:rsidP="00BD5F0E">
      <w:pPr>
        <w:pStyle w:val="Lijstalinea"/>
        <w:spacing w:after="0"/>
      </w:pPr>
    </w:p>
    <w:p w:rsidR="00BD5F0E" w:rsidRDefault="00396DF8" w:rsidP="00396DF8">
      <w:pPr>
        <w:pStyle w:val="Lijstalinea"/>
        <w:numPr>
          <w:ilvl w:val="0"/>
          <w:numId w:val="3"/>
        </w:numPr>
        <w:spacing w:after="0"/>
      </w:pPr>
      <w:r>
        <w:t>We gaan naar de bibliotheek om soorten verder uit te zoeken maar vooral om ons bezig te houden met juridisch</w:t>
      </w:r>
    </w:p>
    <w:p w:rsidR="00396DF8" w:rsidRDefault="00396DF8" w:rsidP="00396DF8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Varia</w:t>
      </w:r>
    </w:p>
    <w:p w:rsidR="00BD5F0E" w:rsidRDefault="00BD5F0E" w:rsidP="00BD5F0E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Takenlijst opmaken</w:t>
      </w:r>
    </w:p>
    <w:p w:rsidR="00BD5F0E" w:rsidRDefault="00BD5F0E" w:rsidP="00BD5F0E">
      <w:pPr>
        <w:spacing w:after="0"/>
      </w:pPr>
    </w:p>
    <w:p w:rsidR="00BD5F0E" w:rsidRDefault="00BD5F0E" w:rsidP="00BD5F0E">
      <w:pPr>
        <w:pStyle w:val="Lijstalinea"/>
        <w:numPr>
          <w:ilvl w:val="0"/>
          <w:numId w:val="3"/>
        </w:numPr>
        <w:spacing w:after="0"/>
      </w:pPr>
      <w:r>
        <w:t>Evaluatie van de vergadering</w:t>
      </w:r>
    </w:p>
    <w:p w:rsidR="00BD5F0E" w:rsidRDefault="00BD5F0E" w:rsidP="00BD5F0E">
      <w:pPr>
        <w:spacing w:after="0"/>
      </w:pPr>
    </w:p>
    <w:p w:rsidR="00BD5F0E" w:rsidRPr="0060544D" w:rsidRDefault="00BD5F0E" w:rsidP="00BD5F0E">
      <w:pPr>
        <w:pStyle w:val="Lijstalinea"/>
        <w:numPr>
          <w:ilvl w:val="0"/>
          <w:numId w:val="3"/>
        </w:numPr>
        <w:spacing w:after="0"/>
      </w:pPr>
      <w:r>
        <w:t>Agenda opmaken voor de volgende vergadering</w:t>
      </w:r>
    </w:p>
    <w:p w:rsidR="00241FA7" w:rsidRPr="00BD5F0E" w:rsidRDefault="00241FA7" w:rsidP="00BD5F0E">
      <w:pPr>
        <w:spacing w:after="0"/>
        <w:rPr>
          <w:color w:val="4F81BD"/>
        </w:rPr>
      </w:pPr>
    </w:p>
    <w:sectPr w:rsidR="00241FA7" w:rsidRPr="00BD5F0E" w:rsidSect="00717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E3" w:rsidRDefault="008D4CE3" w:rsidP="00096429">
      <w:pPr>
        <w:spacing w:after="0" w:line="240" w:lineRule="auto"/>
      </w:pPr>
      <w:r>
        <w:separator/>
      </w:r>
    </w:p>
  </w:endnote>
  <w:endnote w:type="continuationSeparator" w:id="0">
    <w:p w:rsidR="008D4CE3" w:rsidRDefault="008D4CE3" w:rsidP="000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5B" w:rsidRDefault="00AC47E1">
    <w:pPr>
      <w:pStyle w:val="Voettekst"/>
    </w:pPr>
    <w:r w:rsidRPr="00AC47E1">
      <w:rPr>
        <w:lang w:val="nl-NL" w:eastAsia="zh-TW"/>
      </w:rPr>
      <w:pict>
        <v:rect id="_x0000_s1025" style="position:absolute;margin-left:537.6pt;margin-top:798.9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:rsidR="00717F5B" w:rsidRPr="00792F8C" w:rsidRDefault="00AC47E1" w:rsidP="00792F8C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  <w:lang w:val="nl-NL"/>
                  </w:rPr>
                </w:pPr>
                <w:r>
                  <w:rPr>
                    <w:lang w:val="nl-NL"/>
                  </w:rPr>
                  <w:fldChar w:fldCharType="begin"/>
                </w:r>
                <w:r w:rsidR="00717F5B">
                  <w:rPr>
                    <w:lang w:val="nl-NL"/>
                  </w:rPr>
                  <w:instrText xml:space="preserve"> PAGE   \* MERGEFORMAT </w:instrText>
                </w:r>
                <w:r>
                  <w:rPr>
                    <w:lang w:val="nl-NL"/>
                  </w:rPr>
                  <w:fldChar w:fldCharType="separate"/>
                </w:r>
                <w:r w:rsidR="00701400" w:rsidRPr="00701400">
                  <w:rPr>
                    <w:noProof/>
                    <w:color w:val="C0504D"/>
                  </w:rPr>
                  <w:t>1</w:t>
                </w:r>
                <w:r>
                  <w:rPr>
                    <w:lang w:val="nl-NL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E3" w:rsidRDefault="008D4CE3" w:rsidP="00096429">
      <w:pPr>
        <w:spacing w:after="0" w:line="240" w:lineRule="auto"/>
      </w:pPr>
      <w:r>
        <w:separator/>
      </w:r>
    </w:p>
  </w:footnote>
  <w:footnote w:type="continuationSeparator" w:id="0">
    <w:p w:rsidR="008D4CE3" w:rsidRDefault="008D4CE3" w:rsidP="000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5B" w:rsidRDefault="00717F5B" w:rsidP="00792F8C">
    <w:pPr>
      <w:pStyle w:val="Koptekst"/>
      <w:tabs>
        <w:tab w:val="clear" w:pos="9072"/>
      </w:tabs>
    </w:pPr>
    <w:r>
      <w:t>Casusgroep g</w:t>
    </w:r>
    <w:r w:rsidR="00792F8C">
      <w:tab/>
    </w:r>
    <w:r>
      <w:t>d</w:t>
    </w:r>
    <w:r w:rsidR="00701400">
      <w:t>insdag 2010-10-26</w:t>
    </w:r>
    <w:r w:rsidR="00096429">
      <w:tab/>
    </w:r>
    <w:r w:rsidR="00096429">
      <w:tab/>
    </w:r>
    <w:r w:rsidR="00096429">
      <w:tab/>
    </w:r>
    <w:r w:rsidR="00096429">
      <w:tab/>
    </w:r>
    <w:r w:rsidR="00792F8C">
      <w:t xml:space="preserve"> </w:t>
    </w:r>
    <w:r>
      <w:t>1BaMV</w:t>
    </w:r>
  </w:p>
  <w:p w:rsidR="00717F5B" w:rsidRDefault="00701400">
    <w:pPr>
      <w:pStyle w:val="Koptekst"/>
    </w:pPr>
    <w:r>
      <w:tab/>
      <w:t>12u45 – 15u45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A42"/>
    <w:multiLevelType w:val="hybridMultilevel"/>
    <w:tmpl w:val="DB2E1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6FDE"/>
    <w:multiLevelType w:val="hybridMultilevel"/>
    <w:tmpl w:val="4AAABB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60ED"/>
    <w:multiLevelType w:val="hybridMultilevel"/>
    <w:tmpl w:val="D0B44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4641"/>
    <w:rsid w:val="00096429"/>
    <w:rsid w:val="001A4854"/>
    <w:rsid w:val="00241FA7"/>
    <w:rsid w:val="00396DF8"/>
    <w:rsid w:val="004C000F"/>
    <w:rsid w:val="00534641"/>
    <w:rsid w:val="006C1E90"/>
    <w:rsid w:val="00701400"/>
    <w:rsid w:val="00717F5B"/>
    <w:rsid w:val="00792F8C"/>
    <w:rsid w:val="00843E4A"/>
    <w:rsid w:val="008D4CE3"/>
    <w:rsid w:val="00AC47E1"/>
    <w:rsid w:val="00B06126"/>
    <w:rsid w:val="00BD5F0E"/>
    <w:rsid w:val="00E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F8C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2F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92F8C"/>
    <w:rPr>
      <w:rFonts w:ascii="Cambria" w:eastAsia="Times New Roman" w:hAnsi="Cambria" w:cs="Times New Roman"/>
      <w:b/>
      <w:bCs/>
      <w:color w:val="4F81BD"/>
    </w:rPr>
  </w:style>
  <w:style w:type="paragraph" w:styleId="Koptekst">
    <w:name w:val="header"/>
    <w:basedOn w:val="Standaard"/>
    <w:link w:val="KoptekstChar"/>
    <w:uiPriority w:val="99"/>
    <w:semiHidden/>
    <w:unhideWhenUsed/>
    <w:rsid w:val="007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2F8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9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2F8C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92F8C"/>
    <w:pPr>
      <w:ind w:left="720"/>
      <w:contextualSpacing/>
    </w:pPr>
  </w:style>
  <w:style w:type="table" w:styleId="Tabelraster">
    <w:name w:val="Table Grid"/>
    <w:basedOn w:val="Standaardtabel"/>
    <w:uiPriority w:val="59"/>
    <w:rsid w:val="00792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Desktop\IPSOC\Casuswerk\PGG_verslag101019-8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PGG_verslag101019-8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Bram</cp:lastModifiedBy>
  <cp:revision>3</cp:revision>
  <cp:lastPrinted>2010-10-21T03:54:00Z</cp:lastPrinted>
  <dcterms:created xsi:type="dcterms:W3CDTF">2010-10-27T20:43:00Z</dcterms:created>
  <dcterms:modified xsi:type="dcterms:W3CDTF">2010-10-27T20:43:00Z</dcterms:modified>
</cp:coreProperties>
</file>